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安徽省冷链物流协会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单位会员入会申请表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854"/>
        <w:gridCol w:w="1134"/>
        <w:gridCol w:w="992"/>
        <w:gridCol w:w="1134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1" w:type="dxa"/>
            <w:vAlign w:val="center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单位名称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1" w:type="dxa"/>
            <w:vAlign w:val="center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统一社会信用代码</w:t>
            </w:r>
          </w:p>
        </w:tc>
        <w:tc>
          <w:tcPr>
            <w:tcW w:w="7291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详细地址</w:t>
            </w: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邮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编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联系人</w:t>
            </w:r>
          </w:p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姓名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性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szCs w:val="21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出生年月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职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b/>
                <w:szCs w:val="21"/>
              </w:rPr>
              <w:t>务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企业注册资金（万元）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从业人员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年产值（万元）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0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入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rPr>
                <w:rFonts w:ascii="新宋体" w:hAnsi="新宋体" w:eastAsia="新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 w:val="28"/>
                <w:szCs w:val="28"/>
              </w:rPr>
              <w:t>请</w:t>
            </w:r>
          </w:p>
        </w:tc>
        <w:tc>
          <w:tcPr>
            <w:tcW w:w="7291" w:type="dxa"/>
            <w:gridSpan w:val="5"/>
          </w:tcPr>
          <w:p>
            <w:pPr>
              <w:ind w:firstLine="420" w:firstLineChars="200"/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经我单位（公司）认真研究后，决定承认安徽省冷链物流协会章程，自愿申请加入协会，在享有会员权利的同时，承诺履行下列义务：</w:t>
            </w: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1</w:t>
            </w:r>
            <w:r>
              <w:rPr>
                <w:rFonts w:hint="eastAsia" w:ascii="新宋体" w:hAnsi="新宋体" w:eastAsia="新宋体"/>
                <w:sz w:val="24"/>
              </w:rPr>
              <w:t>、遵守协会章程，执行协会的决议；</w:t>
            </w: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2</w:t>
            </w:r>
            <w:r>
              <w:rPr>
                <w:rFonts w:hint="eastAsia" w:ascii="新宋体" w:hAnsi="新宋体" w:eastAsia="新宋体"/>
                <w:sz w:val="24"/>
              </w:rPr>
              <w:t>、遵守冷链物流行业的法规和职业道德；</w:t>
            </w: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3</w:t>
            </w:r>
            <w:r>
              <w:rPr>
                <w:rFonts w:hint="eastAsia" w:ascii="新宋体" w:hAnsi="新宋体" w:eastAsia="新宋体"/>
                <w:sz w:val="24"/>
              </w:rPr>
              <w:t>、承办协会委托的事项；</w:t>
            </w:r>
          </w:p>
          <w:p>
            <w:pPr>
              <w:ind w:firstLine="480" w:firstLineChars="200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4</w:t>
            </w:r>
            <w:r>
              <w:rPr>
                <w:rFonts w:hint="eastAsia" w:ascii="新宋体" w:hAnsi="新宋体" w:eastAsia="新宋体"/>
                <w:sz w:val="24"/>
              </w:rPr>
              <w:t>、按时缴纳会费；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5</w:t>
            </w:r>
            <w:r>
              <w:rPr>
                <w:rFonts w:hint="eastAsia" w:ascii="新宋体" w:hAnsi="新宋体" w:eastAsia="新宋体"/>
                <w:sz w:val="24"/>
              </w:rPr>
              <w:t>、及时向协会反映情况，提供信息。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>6</w:t>
            </w:r>
            <w:r>
              <w:rPr>
                <w:rFonts w:hint="eastAsia" w:ascii="新宋体" w:hAnsi="新宋体" w:eastAsia="新宋体"/>
                <w:sz w:val="24"/>
              </w:rPr>
              <w:t>、申请协会职务意向（请打勾）：□副会长</w:t>
            </w:r>
            <w:bookmarkStart w:id="0" w:name="_GoBack"/>
            <w:bookmarkEnd w:id="0"/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□常务理事</w:t>
            </w:r>
            <w:r>
              <w:rPr>
                <w:rFonts w:ascii="新宋体" w:hAnsi="新宋体" w:eastAsia="新宋体"/>
                <w:sz w:val="24"/>
              </w:rPr>
              <w:t xml:space="preserve">  </w:t>
            </w:r>
            <w:r>
              <w:rPr>
                <w:rFonts w:hint="eastAsia" w:ascii="新宋体" w:hAnsi="新宋体" w:eastAsia="新宋体"/>
                <w:sz w:val="24"/>
              </w:rPr>
              <w:t>□理事</w:t>
            </w:r>
            <w:r>
              <w:rPr>
                <w:rFonts w:ascii="新宋体" w:hAnsi="新宋体" w:eastAsia="新宋体"/>
                <w:sz w:val="24"/>
              </w:rPr>
              <w:t xml:space="preserve"> </w:t>
            </w:r>
            <w:r>
              <w:rPr>
                <w:rFonts w:hint="eastAsia" w:ascii="新宋体" w:hAnsi="新宋体" w:eastAsia="新宋体"/>
                <w:sz w:val="24"/>
              </w:rPr>
              <w:t>□会员</w:t>
            </w:r>
          </w:p>
          <w:p>
            <w:pPr>
              <w:ind w:firstLine="136" w:firstLineChars="5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ascii="新宋体" w:hAnsi="新宋体" w:eastAsia="新宋体"/>
                <w:sz w:val="24"/>
              </w:rPr>
              <w:t xml:space="preserve">   </w:t>
            </w:r>
          </w:p>
          <w:p>
            <w:pPr>
              <w:ind w:firstLine="496" w:firstLineChars="207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单位法人（签字）：</w:t>
            </w:r>
          </w:p>
          <w:p>
            <w:pPr>
              <w:ind w:firstLine="120"/>
              <w:jc w:val="right"/>
              <w:rPr>
                <w:rFonts w:ascii="新宋体" w:hAnsi="新宋体" w:eastAsia="新宋体"/>
                <w:sz w:val="24"/>
              </w:rPr>
            </w:pPr>
          </w:p>
          <w:p>
            <w:pPr>
              <w:ind w:right="420"/>
              <w:rPr>
                <w:rFonts w:ascii="新宋体" w:hAnsi="新宋体" w:eastAsia="新宋体"/>
                <w:sz w:val="24"/>
              </w:rPr>
            </w:pPr>
          </w:p>
          <w:p>
            <w:pPr>
              <w:ind w:firstLine="120"/>
              <w:jc w:val="righ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24"/>
              </w:rPr>
              <w:t>年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ascii="新宋体" w:hAnsi="新宋体" w:eastAsia="新宋体"/>
                <w:sz w:val="24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日（单位盖章）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2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7291" w:type="dxa"/>
            <w:gridSpan w:val="5"/>
          </w:tcPr>
          <w:p>
            <w:pPr>
              <w:jc w:val="center"/>
              <w:rPr>
                <w:b/>
                <w:sz w:val="44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A29"/>
    <w:rsid w:val="00034D00"/>
    <w:rsid w:val="001F4DA0"/>
    <w:rsid w:val="002F0B60"/>
    <w:rsid w:val="004152A6"/>
    <w:rsid w:val="004210AE"/>
    <w:rsid w:val="004C00B8"/>
    <w:rsid w:val="00640908"/>
    <w:rsid w:val="00797DCD"/>
    <w:rsid w:val="007A2242"/>
    <w:rsid w:val="008125F8"/>
    <w:rsid w:val="008A0F38"/>
    <w:rsid w:val="008A29BE"/>
    <w:rsid w:val="009317FD"/>
    <w:rsid w:val="00963426"/>
    <w:rsid w:val="009A1D63"/>
    <w:rsid w:val="009A3EE7"/>
    <w:rsid w:val="00A24650"/>
    <w:rsid w:val="00A44800"/>
    <w:rsid w:val="00A86FBA"/>
    <w:rsid w:val="00AB49E0"/>
    <w:rsid w:val="00B300AF"/>
    <w:rsid w:val="00B621E6"/>
    <w:rsid w:val="00BF7A29"/>
    <w:rsid w:val="00D10DC3"/>
    <w:rsid w:val="00EC651B"/>
    <w:rsid w:val="00EE4F47"/>
    <w:rsid w:val="00F26F7F"/>
    <w:rsid w:val="00F56E5C"/>
    <w:rsid w:val="00F956E2"/>
    <w:rsid w:val="35D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53</Words>
  <Characters>307</Characters>
  <Lines>0</Lines>
  <Paragraphs>0</Paragraphs>
  <TotalTime>20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2014-07-18T02:16:00Z</dcterms:created>
  <dc:creator>zsz</dc:creator>
  <cp:lastModifiedBy>Administrator</cp:lastModifiedBy>
  <dcterms:modified xsi:type="dcterms:W3CDTF">2019-07-22T01:56:14Z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