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B" w:rsidRDefault="00C55F7B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安徽省</w:t>
      </w:r>
      <w:bookmarkStart w:id="0" w:name="_GoBack"/>
      <w:bookmarkEnd w:id="0"/>
      <w:r>
        <w:rPr>
          <w:rFonts w:hint="eastAsia"/>
          <w:b/>
          <w:sz w:val="44"/>
        </w:rPr>
        <w:t>冷链物流协会</w:t>
      </w:r>
    </w:p>
    <w:p w:rsidR="00C55F7B" w:rsidRDefault="00C55F7B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个人会员入会申请表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1"/>
        <w:gridCol w:w="1854"/>
        <w:gridCol w:w="1134"/>
        <w:gridCol w:w="992"/>
        <w:gridCol w:w="1134"/>
        <w:gridCol w:w="2177"/>
      </w:tblGrid>
      <w:tr w:rsidR="00C55F7B">
        <w:trPr>
          <w:trHeight w:val="615"/>
        </w:trPr>
        <w:tc>
          <w:tcPr>
            <w:tcW w:w="1231" w:type="dxa"/>
            <w:vAlign w:val="center"/>
          </w:tcPr>
          <w:p w:rsidR="00C55F7B" w:rsidRDefault="00C55F7B" w:rsidP="009C024D">
            <w:pPr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姓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名</w:t>
            </w:r>
          </w:p>
        </w:tc>
        <w:tc>
          <w:tcPr>
            <w:tcW w:w="1854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性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C55F7B">
        <w:trPr>
          <w:trHeight w:val="615"/>
        </w:trPr>
        <w:tc>
          <w:tcPr>
            <w:tcW w:w="1231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工作单位及职务</w:t>
            </w:r>
          </w:p>
        </w:tc>
        <w:tc>
          <w:tcPr>
            <w:tcW w:w="1854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F7B" w:rsidRDefault="00C55F7B" w:rsidP="009C024D">
            <w:pPr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C55F7B" w:rsidRDefault="00C55F7B" w:rsidP="009C024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C55F7B" w:rsidTr="00471D3C">
        <w:trPr>
          <w:trHeight w:val="615"/>
        </w:trPr>
        <w:tc>
          <w:tcPr>
            <w:tcW w:w="1231" w:type="dxa"/>
            <w:vAlign w:val="center"/>
          </w:tcPr>
          <w:p w:rsidR="00C55F7B" w:rsidRDefault="00C55F7B" w:rsidP="00126847">
            <w:pPr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身份证号</w:t>
            </w:r>
          </w:p>
        </w:tc>
        <w:tc>
          <w:tcPr>
            <w:tcW w:w="7291" w:type="dxa"/>
            <w:gridSpan w:val="5"/>
            <w:vAlign w:val="center"/>
          </w:tcPr>
          <w:p w:rsidR="00C55F7B" w:rsidRDefault="00C55F7B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C55F7B" w:rsidTr="00867AD6">
        <w:trPr>
          <w:trHeight w:val="600"/>
        </w:trPr>
        <w:tc>
          <w:tcPr>
            <w:tcW w:w="1231" w:type="dxa"/>
            <w:vAlign w:val="center"/>
          </w:tcPr>
          <w:p w:rsidR="00C55F7B" w:rsidRDefault="00C55F7B" w:rsidP="0012684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详细地址</w:t>
            </w:r>
          </w:p>
        </w:tc>
        <w:tc>
          <w:tcPr>
            <w:tcW w:w="3980" w:type="dxa"/>
            <w:gridSpan w:val="3"/>
            <w:vAlign w:val="center"/>
          </w:tcPr>
          <w:p w:rsidR="00C55F7B" w:rsidRDefault="00C55F7B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F7B" w:rsidRDefault="00C55F7B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邮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编</w:t>
            </w:r>
          </w:p>
        </w:tc>
        <w:tc>
          <w:tcPr>
            <w:tcW w:w="2177" w:type="dxa"/>
            <w:vAlign w:val="center"/>
          </w:tcPr>
          <w:p w:rsidR="00C55F7B" w:rsidRDefault="00C55F7B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C55F7B">
        <w:trPr>
          <w:trHeight w:val="8222"/>
        </w:trPr>
        <w:tc>
          <w:tcPr>
            <w:tcW w:w="1231" w:type="dxa"/>
            <w:vAlign w:val="center"/>
          </w:tcPr>
          <w:p w:rsidR="00C55F7B" w:rsidRDefault="00C55F7B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入</w:t>
            </w:r>
          </w:p>
          <w:p w:rsidR="00C55F7B" w:rsidRDefault="00C55F7B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C55F7B" w:rsidRDefault="00C55F7B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C55F7B" w:rsidRDefault="00C55F7B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会</w:t>
            </w:r>
          </w:p>
          <w:p w:rsidR="00C55F7B" w:rsidRDefault="00C55F7B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C55F7B" w:rsidRDefault="00C55F7B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C55F7B" w:rsidRDefault="00C55F7B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申</w:t>
            </w:r>
          </w:p>
          <w:p w:rsidR="00C55F7B" w:rsidRDefault="00C55F7B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C55F7B" w:rsidRDefault="00C55F7B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C55F7B" w:rsidRDefault="00C55F7B">
            <w:pPr>
              <w:jc w:val="center"/>
              <w:rPr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请</w:t>
            </w:r>
          </w:p>
        </w:tc>
        <w:tc>
          <w:tcPr>
            <w:tcW w:w="7291" w:type="dxa"/>
            <w:gridSpan w:val="5"/>
          </w:tcPr>
          <w:p w:rsidR="00C55F7B" w:rsidRDefault="00C55F7B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本人承认安徽省冷链物流协会章程，自愿申请加入协会，在享有会员权利的同时，承诺履行下列义务：</w:t>
            </w: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、遵守协会章程，执行协会的决议；</w:t>
            </w: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Cs w:val="21"/>
              </w:rPr>
              <w:t>、遵守冷链行业的法规和职业道德；</w:t>
            </w:r>
          </w:p>
          <w:p w:rsidR="00C55F7B" w:rsidRDefault="00C55F7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  </w:t>
            </w:r>
          </w:p>
          <w:p w:rsidR="00C55F7B" w:rsidRDefault="00C55F7B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、承办协会委托的事项；</w:t>
            </w: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4</w:t>
            </w:r>
            <w:r>
              <w:rPr>
                <w:rFonts w:ascii="新宋体" w:eastAsia="新宋体" w:hAnsi="新宋体" w:hint="eastAsia"/>
                <w:szCs w:val="21"/>
              </w:rPr>
              <w:t>、按时缴纳会费；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</w:t>
            </w:r>
            <w:r>
              <w:rPr>
                <w:rFonts w:ascii="新宋体" w:eastAsia="新宋体" w:hAnsi="新宋体" w:hint="eastAsia"/>
                <w:szCs w:val="21"/>
              </w:rPr>
              <w:t>、及时向协会反映情况，提供信息。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57" w:firstLine="120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57" w:firstLine="120"/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firstLineChars="1407" w:firstLine="295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申请人（签字）：</w:t>
            </w:r>
          </w:p>
          <w:p w:rsidR="00C55F7B" w:rsidRDefault="00C55F7B">
            <w:pPr>
              <w:ind w:firstLine="120"/>
              <w:jc w:val="right"/>
              <w:rPr>
                <w:rFonts w:ascii="新宋体" w:eastAsia="新宋体" w:hAnsi="新宋体"/>
                <w:szCs w:val="21"/>
              </w:rPr>
            </w:pPr>
          </w:p>
          <w:p w:rsidR="00C55F7B" w:rsidRDefault="00C55F7B">
            <w:pPr>
              <w:ind w:right="420"/>
              <w:rPr>
                <w:rFonts w:ascii="新宋体" w:eastAsia="新宋体" w:hAnsi="新宋体"/>
                <w:szCs w:val="21"/>
              </w:rPr>
            </w:pPr>
          </w:p>
          <w:p w:rsidR="00C55F7B" w:rsidRDefault="00C55F7B" w:rsidP="005A1F87">
            <w:pPr>
              <w:ind w:right="420" w:firstLineChars="2107" w:firstLine="442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C55F7B">
        <w:trPr>
          <w:trHeight w:val="1209"/>
        </w:trPr>
        <w:tc>
          <w:tcPr>
            <w:tcW w:w="1231" w:type="dxa"/>
            <w:vAlign w:val="center"/>
          </w:tcPr>
          <w:p w:rsidR="00C55F7B" w:rsidRDefault="00C55F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7291" w:type="dxa"/>
            <w:gridSpan w:val="5"/>
          </w:tcPr>
          <w:p w:rsidR="00C55F7B" w:rsidRDefault="00C55F7B">
            <w:pPr>
              <w:jc w:val="center"/>
              <w:rPr>
                <w:b/>
                <w:sz w:val="44"/>
              </w:rPr>
            </w:pPr>
          </w:p>
        </w:tc>
      </w:tr>
    </w:tbl>
    <w:p w:rsidR="00C55F7B" w:rsidRDefault="00C55F7B"/>
    <w:sectPr w:rsidR="00C55F7B" w:rsidSect="00021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7B" w:rsidRDefault="00C55F7B" w:rsidP="0002159B">
      <w:r>
        <w:separator/>
      </w:r>
    </w:p>
  </w:endnote>
  <w:endnote w:type="continuationSeparator" w:id="0">
    <w:p w:rsidR="00C55F7B" w:rsidRDefault="00C55F7B" w:rsidP="0002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B" w:rsidRDefault="00C5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B" w:rsidRDefault="00C55F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B" w:rsidRDefault="00C5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7B" w:rsidRDefault="00C55F7B" w:rsidP="0002159B">
      <w:r>
        <w:separator/>
      </w:r>
    </w:p>
  </w:footnote>
  <w:footnote w:type="continuationSeparator" w:id="0">
    <w:p w:rsidR="00C55F7B" w:rsidRDefault="00C55F7B" w:rsidP="00021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B" w:rsidRDefault="00C55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B" w:rsidRDefault="00C55F7B" w:rsidP="005A1F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B" w:rsidRDefault="00C55F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8A4"/>
    <w:rsid w:val="0002159B"/>
    <w:rsid w:val="000236BA"/>
    <w:rsid w:val="00025B85"/>
    <w:rsid w:val="00062E1C"/>
    <w:rsid w:val="00126847"/>
    <w:rsid w:val="001A4A26"/>
    <w:rsid w:val="00265CF2"/>
    <w:rsid w:val="002C1440"/>
    <w:rsid w:val="003078A4"/>
    <w:rsid w:val="00471D3C"/>
    <w:rsid w:val="004834E6"/>
    <w:rsid w:val="004A71DC"/>
    <w:rsid w:val="005101ED"/>
    <w:rsid w:val="005A1F87"/>
    <w:rsid w:val="006B4469"/>
    <w:rsid w:val="00737A0D"/>
    <w:rsid w:val="007D0164"/>
    <w:rsid w:val="00867AD6"/>
    <w:rsid w:val="00882D2C"/>
    <w:rsid w:val="008F469C"/>
    <w:rsid w:val="009C024D"/>
    <w:rsid w:val="009C2B1C"/>
    <w:rsid w:val="00A104A1"/>
    <w:rsid w:val="00A869F7"/>
    <w:rsid w:val="00AB49E0"/>
    <w:rsid w:val="00B1175A"/>
    <w:rsid w:val="00BA080C"/>
    <w:rsid w:val="00C55F7B"/>
    <w:rsid w:val="00C72598"/>
    <w:rsid w:val="00CE6C3B"/>
    <w:rsid w:val="00D0076B"/>
    <w:rsid w:val="00D10DC3"/>
    <w:rsid w:val="00E23C7A"/>
    <w:rsid w:val="00F1511A"/>
    <w:rsid w:val="00FB2399"/>
    <w:rsid w:val="5F29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9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2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59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2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5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微软用户</cp:lastModifiedBy>
  <cp:revision>10</cp:revision>
  <dcterms:created xsi:type="dcterms:W3CDTF">2015-03-17T01:06:00Z</dcterms:created>
  <dcterms:modified xsi:type="dcterms:W3CDTF">2019-07-23T08:31:00Z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